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9"/>
        <w:gridCol w:w="134"/>
        <w:gridCol w:w="5669"/>
      </w:tblGrid>
      <w:tr w:rsidR="00510DE1" w:rsidRPr="00906214" w:rsidTr="00CD2688">
        <w:tblPrEx>
          <w:tblCellMar>
            <w:top w:w="0" w:type="dxa"/>
            <w:bottom w:w="0" w:type="dxa"/>
          </w:tblCellMar>
        </w:tblPrEx>
        <w:trPr>
          <w:cantSplit/>
          <w:trHeight w:hRule="exact" w:val="8165"/>
        </w:trPr>
        <w:tc>
          <w:tcPr>
            <w:tcW w:w="5669" w:type="dxa"/>
            <w:vAlign w:val="center"/>
          </w:tcPr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insert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your text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here</w:t>
            </w:r>
          </w:p>
        </w:tc>
        <w:tc>
          <w:tcPr>
            <w:tcW w:w="134" w:type="dxa"/>
          </w:tcPr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insert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your text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here</w:t>
            </w:r>
          </w:p>
        </w:tc>
      </w:tr>
      <w:tr w:rsidR="00510DE1" w:rsidRPr="00906214" w:rsidTr="00CD2688">
        <w:tblPrEx>
          <w:tblCellMar>
            <w:top w:w="0" w:type="dxa"/>
            <w:bottom w:w="0" w:type="dxa"/>
          </w:tblCellMar>
        </w:tblPrEx>
        <w:trPr>
          <w:cantSplit/>
          <w:trHeight w:hRule="exact" w:val="8165"/>
        </w:trPr>
        <w:tc>
          <w:tcPr>
            <w:tcW w:w="5669" w:type="dxa"/>
            <w:vAlign w:val="center"/>
          </w:tcPr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insert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your text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here</w:t>
            </w:r>
          </w:p>
        </w:tc>
        <w:tc>
          <w:tcPr>
            <w:tcW w:w="134" w:type="dxa"/>
          </w:tcPr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insert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your text</w:t>
            </w:r>
          </w:p>
          <w:p w:rsidR="00510DE1" w:rsidRPr="00906214" w:rsidRDefault="00510DE1" w:rsidP="00906214">
            <w:pPr>
              <w:ind w:left="140" w:right="140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 w:rsidRPr="00906214"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  <w:t>here</w:t>
            </w:r>
          </w:p>
        </w:tc>
      </w:tr>
    </w:tbl>
    <w:p w:rsidR="00906214" w:rsidRDefault="00906214">
      <w:pPr>
        <w:rPr>
          <w:vanish/>
        </w:rPr>
      </w:pPr>
    </w:p>
    <w:sectPr w:rsidR="00906214" w:rsidSect="0020373C">
      <w:type w:val="continuous"/>
      <w:pgSz w:w="11906" w:h="16838"/>
      <w:pgMar w:top="272" w:right="284" w:bottom="0" w:left="31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906214"/>
    <w:rsid w:val="0020373C"/>
    <w:rsid w:val="00510DE1"/>
    <w:rsid w:val="00521AB7"/>
    <w:rsid w:val="00886DEA"/>
    <w:rsid w:val="00906214"/>
    <w:rsid w:val="00AC3F7A"/>
    <w:rsid w:val="00B84448"/>
    <w:rsid w:val="00CD2688"/>
    <w:rsid w:val="00F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cuments\OPENOFFICE\LABELS\OriginalHovatLabelTemplates\office_templates\ABP-2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D823-1DFD-4726-9A4C-F847053E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ABP-238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Ascom_BP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cp:lastPrinted>2018-04-16T14:12:00Z</cp:lastPrinted>
  <dcterms:created xsi:type="dcterms:W3CDTF">2018-04-16T14:20:00Z</dcterms:created>
  <dcterms:modified xsi:type="dcterms:W3CDTF">2018-04-16T14:20:00Z</dcterms:modified>
</cp:coreProperties>
</file>